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sz w:val="36"/>
          <w:szCs w:val="36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36"/>
          <w:szCs w:val="36"/>
        </w:rPr>
        <w:t>2</w:t>
      </w:r>
      <w:r>
        <w:rPr>
          <w:rFonts w:asciiTheme="minorEastAsia" w:hAnsiTheme="minorEastAsia" w:eastAsiaTheme="minorEastAsia"/>
          <w:sz w:val="36"/>
          <w:szCs w:val="36"/>
        </w:rPr>
        <w:t>0</w:t>
      </w:r>
      <w:r>
        <w:rPr>
          <w:rFonts w:hint="eastAsia" w:asciiTheme="minorEastAsia" w:hAnsiTheme="minorEastAsia" w:eastAsiaTheme="minorEastAsia"/>
          <w:sz w:val="36"/>
          <w:szCs w:val="36"/>
        </w:rPr>
        <w:t>20年深圳市福田辖区企业人才朗诵大赛</w:t>
      </w:r>
    </w:p>
    <w:p>
      <w:pPr>
        <w:jc w:val="center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个人组报名表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单位名称（盖章）：</w:t>
      </w:r>
    </w:p>
    <w:tbl>
      <w:tblPr>
        <w:tblStyle w:val="9"/>
        <w:tblW w:w="860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6"/>
        <w:gridCol w:w="1273"/>
        <w:gridCol w:w="1276"/>
        <w:gridCol w:w="706"/>
        <w:gridCol w:w="96"/>
        <w:gridCol w:w="899"/>
        <w:gridCol w:w="475"/>
        <w:gridCol w:w="375"/>
        <w:gridCol w:w="1276"/>
        <w:gridCol w:w="9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2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姓名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性别</w:t>
            </w:r>
          </w:p>
        </w:tc>
        <w:tc>
          <w:tcPr>
            <w:tcW w:w="8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政治面貌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出生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年月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18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身份证号码</w:t>
            </w:r>
          </w:p>
        </w:tc>
        <w:tc>
          <w:tcPr>
            <w:tcW w:w="6089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手机号</w:t>
            </w:r>
          </w:p>
        </w:tc>
        <w:tc>
          <w:tcPr>
            <w:tcW w:w="325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工作电话</w:t>
            </w:r>
          </w:p>
        </w:tc>
        <w:tc>
          <w:tcPr>
            <w:tcW w:w="263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邮箱</w:t>
            </w:r>
          </w:p>
        </w:tc>
        <w:tc>
          <w:tcPr>
            <w:tcW w:w="6089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朗诵名称</w:t>
            </w:r>
          </w:p>
        </w:tc>
        <w:tc>
          <w:tcPr>
            <w:tcW w:w="6089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1" w:hRule="atLeast"/>
        </w:trPr>
        <w:tc>
          <w:tcPr>
            <w:tcW w:w="8607" w:type="dxa"/>
            <w:gridSpan w:val="11"/>
          </w:tcPr>
          <w:p>
            <w:pPr>
              <w:ind w:firstLine="840" w:firstLineChars="30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个人简历</w:t>
            </w:r>
          </w:p>
          <w:p>
            <w:pPr>
              <w:ind w:firstLine="700" w:firstLineChars="25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注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1.请将朗诵配乐的音视频文件一起报送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。</w:t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2.请附上近期生活照一张，个人简历可附页，电子材料上传：szeua2017@163.com</w:t>
      </w:r>
      <w:r>
        <w:rPr>
          <w:rFonts w:asciiTheme="minorEastAsia" w:hAnsiTheme="minorEastAsia" w:eastAsiaTheme="minorEastAsia"/>
          <w:sz w:val="28"/>
          <w:szCs w:val="28"/>
        </w:rPr>
        <w:br w:type="page"/>
      </w:r>
    </w:p>
    <w:p>
      <w:pPr>
        <w:jc w:val="center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2</w:t>
      </w:r>
      <w:r>
        <w:rPr>
          <w:rFonts w:asciiTheme="minorEastAsia" w:hAnsiTheme="minorEastAsia" w:eastAsiaTheme="minorEastAsia"/>
          <w:sz w:val="36"/>
          <w:szCs w:val="36"/>
        </w:rPr>
        <w:t>0</w:t>
      </w:r>
      <w:r>
        <w:rPr>
          <w:rFonts w:hint="eastAsia" w:asciiTheme="minorEastAsia" w:hAnsiTheme="minorEastAsia" w:eastAsiaTheme="minorEastAsia"/>
          <w:sz w:val="36"/>
          <w:szCs w:val="36"/>
        </w:rPr>
        <w:t>20年深圳市福田辖区企业人才朗诵大赛</w:t>
      </w:r>
    </w:p>
    <w:p>
      <w:pPr>
        <w:jc w:val="center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团体组报名表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单位名称（盖章）：</w:t>
      </w:r>
    </w:p>
    <w:tbl>
      <w:tblPr>
        <w:tblStyle w:val="9"/>
        <w:tblW w:w="860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491"/>
        <w:gridCol w:w="501"/>
        <w:gridCol w:w="309"/>
        <w:gridCol w:w="542"/>
        <w:gridCol w:w="793"/>
        <w:gridCol w:w="199"/>
        <w:gridCol w:w="1061"/>
        <w:gridCol w:w="1140"/>
        <w:gridCol w:w="15"/>
        <w:gridCol w:w="21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7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单位名称</w:t>
            </w:r>
          </w:p>
        </w:tc>
        <w:tc>
          <w:tcPr>
            <w:tcW w:w="6732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7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参加人数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领队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人员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手机号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7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邮箱</w:t>
            </w:r>
          </w:p>
        </w:tc>
        <w:tc>
          <w:tcPr>
            <w:tcW w:w="6732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7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朗诵名称</w:t>
            </w:r>
          </w:p>
        </w:tc>
        <w:tc>
          <w:tcPr>
            <w:tcW w:w="6732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8607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团队人员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38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出生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年月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政治面貌</w:t>
            </w:r>
          </w:p>
        </w:tc>
        <w:tc>
          <w:tcPr>
            <w:tcW w:w="220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身份证号码</w:t>
            </w:r>
          </w:p>
        </w:tc>
        <w:tc>
          <w:tcPr>
            <w:tcW w:w="218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手机号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注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</w:p>
    <w:p>
      <w:pPr>
        <w:pStyle w:val="15"/>
        <w:widowControl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请将朗诵配乐的音视频文件一起报送。</w:t>
      </w:r>
    </w:p>
    <w:p>
      <w:pPr>
        <w:pStyle w:val="15"/>
        <w:widowControl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请附上团队人员个人简历及近期生活照一张，电子材料上传：szeua2017@163.com</w:t>
      </w:r>
    </w:p>
    <w:sectPr>
      <w:footerReference r:id="rId3" w:type="default"/>
      <w:pgSz w:w="11906" w:h="16838"/>
      <w:pgMar w:top="1247" w:right="1361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302A"/>
    <w:multiLevelType w:val="multilevel"/>
    <w:tmpl w:val="32CA302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E5489"/>
    <w:rsid w:val="00017CA1"/>
    <w:rsid w:val="00022C0B"/>
    <w:rsid w:val="00035853"/>
    <w:rsid w:val="00073A86"/>
    <w:rsid w:val="00084FB2"/>
    <w:rsid w:val="00094741"/>
    <w:rsid w:val="000A09BB"/>
    <w:rsid w:val="000A1300"/>
    <w:rsid w:val="000A70E1"/>
    <w:rsid w:val="000B210F"/>
    <w:rsid w:val="000B358A"/>
    <w:rsid w:val="000F18DD"/>
    <w:rsid w:val="00100897"/>
    <w:rsid w:val="00105432"/>
    <w:rsid w:val="001055BD"/>
    <w:rsid w:val="001102A9"/>
    <w:rsid w:val="00120D5E"/>
    <w:rsid w:val="0013021A"/>
    <w:rsid w:val="0013115B"/>
    <w:rsid w:val="00162AD8"/>
    <w:rsid w:val="00176D64"/>
    <w:rsid w:val="001A1177"/>
    <w:rsid w:val="001A534D"/>
    <w:rsid w:val="001C340C"/>
    <w:rsid w:val="001D5542"/>
    <w:rsid w:val="001D65A6"/>
    <w:rsid w:val="001E5A56"/>
    <w:rsid w:val="00202241"/>
    <w:rsid w:val="002052AA"/>
    <w:rsid w:val="002109E8"/>
    <w:rsid w:val="00226D59"/>
    <w:rsid w:val="002317CF"/>
    <w:rsid w:val="0023180A"/>
    <w:rsid w:val="002356B7"/>
    <w:rsid w:val="002523CB"/>
    <w:rsid w:val="00256B65"/>
    <w:rsid w:val="0026039A"/>
    <w:rsid w:val="002716E6"/>
    <w:rsid w:val="0027521F"/>
    <w:rsid w:val="00276AB8"/>
    <w:rsid w:val="00297664"/>
    <w:rsid w:val="002A0728"/>
    <w:rsid w:val="002B26C6"/>
    <w:rsid w:val="002E4194"/>
    <w:rsid w:val="002F2F0F"/>
    <w:rsid w:val="00316420"/>
    <w:rsid w:val="00327D3C"/>
    <w:rsid w:val="003334B7"/>
    <w:rsid w:val="00336B6F"/>
    <w:rsid w:val="00347226"/>
    <w:rsid w:val="00354E2E"/>
    <w:rsid w:val="0035653E"/>
    <w:rsid w:val="003567D1"/>
    <w:rsid w:val="00362294"/>
    <w:rsid w:val="0037637C"/>
    <w:rsid w:val="003A621C"/>
    <w:rsid w:val="003C340C"/>
    <w:rsid w:val="003D07D0"/>
    <w:rsid w:val="003D4E43"/>
    <w:rsid w:val="003E37B2"/>
    <w:rsid w:val="003F405C"/>
    <w:rsid w:val="004007AD"/>
    <w:rsid w:val="00405AA0"/>
    <w:rsid w:val="00406B3B"/>
    <w:rsid w:val="00414F46"/>
    <w:rsid w:val="004239A1"/>
    <w:rsid w:val="00425C87"/>
    <w:rsid w:val="0043675B"/>
    <w:rsid w:val="00462847"/>
    <w:rsid w:val="00476638"/>
    <w:rsid w:val="00482B6F"/>
    <w:rsid w:val="004837A8"/>
    <w:rsid w:val="00493239"/>
    <w:rsid w:val="004A7ADB"/>
    <w:rsid w:val="004B59DD"/>
    <w:rsid w:val="004C6C34"/>
    <w:rsid w:val="004F1F08"/>
    <w:rsid w:val="004F4F20"/>
    <w:rsid w:val="004F76BF"/>
    <w:rsid w:val="00500B1D"/>
    <w:rsid w:val="00511470"/>
    <w:rsid w:val="00526446"/>
    <w:rsid w:val="0054407C"/>
    <w:rsid w:val="00550A94"/>
    <w:rsid w:val="00563E5B"/>
    <w:rsid w:val="00565056"/>
    <w:rsid w:val="00570BE5"/>
    <w:rsid w:val="005931CB"/>
    <w:rsid w:val="00593241"/>
    <w:rsid w:val="005A34B7"/>
    <w:rsid w:val="005B3A20"/>
    <w:rsid w:val="005C0570"/>
    <w:rsid w:val="005C39A5"/>
    <w:rsid w:val="005F3289"/>
    <w:rsid w:val="00646525"/>
    <w:rsid w:val="006569B5"/>
    <w:rsid w:val="00660694"/>
    <w:rsid w:val="00674E9D"/>
    <w:rsid w:val="00691F07"/>
    <w:rsid w:val="006A08DA"/>
    <w:rsid w:val="006B1313"/>
    <w:rsid w:val="006D107B"/>
    <w:rsid w:val="006E01B7"/>
    <w:rsid w:val="006E27A7"/>
    <w:rsid w:val="006E27E1"/>
    <w:rsid w:val="006F270C"/>
    <w:rsid w:val="006F2B81"/>
    <w:rsid w:val="006F54A3"/>
    <w:rsid w:val="00702DEF"/>
    <w:rsid w:val="00735082"/>
    <w:rsid w:val="00735225"/>
    <w:rsid w:val="00753C8D"/>
    <w:rsid w:val="00753DEC"/>
    <w:rsid w:val="00756032"/>
    <w:rsid w:val="00765B21"/>
    <w:rsid w:val="00765C7B"/>
    <w:rsid w:val="007A4527"/>
    <w:rsid w:val="007B63A2"/>
    <w:rsid w:val="007E336E"/>
    <w:rsid w:val="0086231D"/>
    <w:rsid w:val="00865D69"/>
    <w:rsid w:val="008729B3"/>
    <w:rsid w:val="00875615"/>
    <w:rsid w:val="00875812"/>
    <w:rsid w:val="00885881"/>
    <w:rsid w:val="00894D61"/>
    <w:rsid w:val="00895807"/>
    <w:rsid w:val="008A0C03"/>
    <w:rsid w:val="008A1944"/>
    <w:rsid w:val="008A24A2"/>
    <w:rsid w:val="008A3CD5"/>
    <w:rsid w:val="008C5499"/>
    <w:rsid w:val="008C7F2A"/>
    <w:rsid w:val="008D7C59"/>
    <w:rsid w:val="008E03EC"/>
    <w:rsid w:val="008E13CB"/>
    <w:rsid w:val="008E1871"/>
    <w:rsid w:val="008F089B"/>
    <w:rsid w:val="008F2BC1"/>
    <w:rsid w:val="009163FE"/>
    <w:rsid w:val="009334F3"/>
    <w:rsid w:val="0093444D"/>
    <w:rsid w:val="009414E5"/>
    <w:rsid w:val="00944075"/>
    <w:rsid w:val="00971A31"/>
    <w:rsid w:val="009760A7"/>
    <w:rsid w:val="009848BB"/>
    <w:rsid w:val="009A527D"/>
    <w:rsid w:val="009C2A06"/>
    <w:rsid w:val="009C532B"/>
    <w:rsid w:val="009D5DB4"/>
    <w:rsid w:val="009E5AAD"/>
    <w:rsid w:val="009F0AE2"/>
    <w:rsid w:val="009F3E72"/>
    <w:rsid w:val="009F77A7"/>
    <w:rsid w:val="00A01CFF"/>
    <w:rsid w:val="00A12B82"/>
    <w:rsid w:val="00A167A6"/>
    <w:rsid w:val="00A34810"/>
    <w:rsid w:val="00A4299B"/>
    <w:rsid w:val="00A50238"/>
    <w:rsid w:val="00A54659"/>
    <w:rsid w:val="00A634FC"/>
    <w:rsid w:val="00A63633"/>
    <w:rsid w:val="00A7260D"/>
    <w:rsid w:val="00A74FC8"/>
    <w:rsid w:val="00A77281"/>
    <w:rsid w:val="00A85F79"/>
    <w:rsid w:val="00AA2413"/>
    <w:rsid w:val="00AB46F6"/>
    <w:rsid w:val="00AD456F"/>
    <w:rsid w:val="00AD4834"/>
    <w:rsid w:val="00AF530B"/>
    <w:rsid w:val="00AF5D9D"/>
    <w:rsid w:val="00B00249"/>
    <w:rsid w:val="00B04D83"/>
    <w:rsid w:val="00B143EF"/>
    <w:rsid w:val="00B14CE8"/>
    <w:rsid w:val="00B32B41"/>
    <w:rsid w:val="00B42619"/>
    <w:rsid w:val="00B558F2"/>
    <w:rsid w:val="00B63E4E"/>
    <w:rsid w:val="00B72D1A"/>
    <w:rsid w:val="00B777E9"/>
    <w:rsid w:val="00B77B48"/>
    <w:rsid w:val="00BB1CF6"/>
    <w:rsid w:val="00BB3316"/>
    <w:rsid w:val="00BC38DE"/>
    <w:rsid w:val="00BC41AD"/>
    <w:rsid w:val="00BD7405"/>
    <w:rsid w:val="00BE47D3"/>
    <w:rsid w:val="00BE547D"/>
    <w:rsid w:val="00BF1472"/>
    <w:rsid w:val="00C11CE4"/>
    <w:rsid w:val="00C15D69"/>
    <w:rsid w:val="00C20BE5"/>
    <w:rsid w:val="00C277E9"/>
    <w:rsid w:val="00C31ACB"/>
    <w:rsid w:val="00C3379C"/>
    <w:rsid w:val="00C44B05"/>
    <w:rsid w:val="00C5734D"/>
    <w:rsid w:val="00C831FC"/>
    <w:rsid w:val="00CB183E"/>
    <w:rsid w:val="00CB2FD6"/>
    <w:rsid w:val="00CB42BF"/>
    <w:rsid w:val="00CB6A14"/>
    <w:rsid w:val="00CB7E46"/>
    <w:rsid w:val="00CC2D83"/>
    <w:rsid w:val="00CE2888"/>
    <w:rsid w:val="00CE311C"/>
    <w:rsid w:val="00CE5F64"/>
    <w:rsid w:val="00CF713A"/>
    <w:rsid w:val="00D1703F"/>
    <w:rsid w:val="00D46A0A"/>
    <w:rsid w:val="00D50203"/>
    <w:rsid w:val="00D7086F"/>
    <w:rsid w:val="00D71F91"/>
    <w:rsid w:val="00DB0E6A"/>
    <w:rsid w:val="00DC4D7B"/>
    <w:rsid w:val="00DD03C8"/>
    <w:rsid w:val="00DD1C7B"/>
    <w:rsid w:val="00DE10DD"/>
    <w:rsid w:val="00E14DB4"/>
    <w:rsid w:val="00E177E9"/>
    <w:rsid w:val="00E2467A"/>
    <w:rsid w:val="00E3125A"/>
    <w:rsid w:val="00E411D4"/>
    <w:rsid w:val="00E4720F"/>
    <w:rsid w:val="00E667B3"/>
    <w:rsid w:val="00E7258D"/>
    <w:rsid w:val="00E82EEE"/>
    <w:rsid w:val="00EA7AC1"/>
    <w:rsid w:val="00EC4C66"/>
    <w:rsid w:val="00ED4C57"/>
    <w:rsid w:val="00ED646A"/>
    <w:rsid w:val="00ED779F"/>
    <w:rsid w:val="00EE0B57"/>
    <w:rsid w:val="00F07240"/>
    <w:rsid w:val="00F12BB7"/>
    <w:rsid w:val="00F2100E"/>
    <w:rsid w:val="00F27B70"/>
    <w:rsid w:val="00F31948"/>
    <w:rsid w:val="00F614A9"/>
    <w:rsid w:val="00FA264B"/>
    <w:rsid w:val="00FB6358"/>
    <w:rsid w:val="00FD574D"/>
    <w:rsid w:val="00FE219A"/>
    <w:rsid w:val="00FE2F36"/>
    <w:rsid w:val="00FF4552"/>
    <w:rsid w:val="0120117B"/>
    <w:rsid w:val="016B56E1"/>
    <w:rsid w:val="030B23B9"/>
    <w:rsid w:val="03324F97"/>
    <w:rsid w:val="045D5EA5"/>
    <w:rsid w:val="049F34A5"/>
    <w:rsid w:val="05581F6A"/>
    <w:rsid w:val="07411101"/>
    <w:rsid w:val="07F83F71"/>
    <w:rsid w:val="0AA40F84"/>
    <w:rsid w:val="0B0B16A1"/>
    <w:rsid w:val="0B185CDD"/>
    <w:rsid w:val="0D6119E3"/>
    <w:rsid w:val="0FBA5A21"/>
    <w:rsid w:val="12CE5FFD"/>
    <w:rsid w:val="1418278E"/>
    <w:rsid w:val="15167512"/>
    <w:rsid w:val="15277213"/>
    <w:rsid w:val="15C623EE"/>
    <w:rsid w:val="17886D14"/>
    <w:rsid w:val="1A2E5489"/>
    <w:rsid w:val="1A330951"/>
    <w:rsid w:val="1AB74238"/>
    <w:rsid w:val="1B610113"/>
    <w:rsid w:val="1C936EA5"/>
    <w:rsid w:val="1E4548ED"/>
    <w:rsid w:val="24813F68"/>
    <w:rsid w:val="24B45BEF"/>
    <w:rsid w:val="26966053"/>
    <w:rsid w:val="269F0F6D"/>
    <w:rsid w:val="280A6D18"/>
    <w:rsid w:val="28AB3312"/>
    <w:rsid w:val="29B62343"/>
    <w:rsid w:val="2DC76159"/>
    <w:rsid w:val="2DDE1480"/>
    <w:rsid w:val="2F41063B"/>
    <w:rsid w:val="30745214"/>
    <w:rsid w:val="307A42E1"/>
    <w:rsid w:val="312A7DE0"/>
    <w:rsid w:val="367C16FF"/>
    <w:rsid w:val="37AF7DD5"/>
    <w:rsid w:val="381F7207"/>
    <w:rsid w:val="38F20A02"/>
    <w:rsid w:val="3A3363DA"/>
    <w:rsid w:val="3A6F0FFC"/>
    <w:rsid w:val="3A9A3467"/>
    <w:rsid w:val="3ECF5E6A"/>
    <w:rsid w:val="3FCB1562"/>
    <w:rsid w:val="404A3DF9"/>
    <w:rsid w:val="40A0791E"/>
    <w:rsid w:val="40B9312C"/>
    <w:rsid w:val="4321476D"/>
    <w:rsid w:val="44F44580"/>
    <w:rsid w:val="480E083B"/>
    <w:rsid w:val="4AF87E09"/>
    <w:rsid w:val="4CE1019D"/>
    <w:rsid w:val="4D284345"/>
    <w:rsid w:val="4F6B77E1"/>
    <w:rsid w:val="4F904DC3"/>
    <w:rsid w:val="50DE14B5"/>
    <w:rsid w:val="52272925"/>
    <w:rsid w:val="52682056"/>
    <w:rsid w:val="53712531"/>
    <w:rsid w:val="55985D40"/>
    <w:rsid w:val="569F7DEB"/>
    <w:rsid w:val="57E6010C"/>
    <w:rsid w:val="57F04FF5"/>
    <w:rsid w:val="58E07957"/>
    <w:rsid w:val="59295DF7"/>
    <w:rsid w:val="5BA94F64"/>
    <w:rsid w:val="5D36248E"/>
    <w:rsid w:val="5DB20B55"/>
    <w:rsid w:val="5FDC1329"/>
    <w:rsid w:val="60C5532F"/>
    <w:rsid w:val="627633D0"/>
    <w:rsid w:val="633C54E0"/>
    <w:rsid w:val="63E65649"/>
    <w:rsid w:val="656477D4"/>
    <w:rsid w:val="66CC0716"/>
    <w:rsid w:val="68FA50C0"/>
    <w:rsid w:val="692A72F4"/>
    <w:rsid w:val="6BEF760E"/>
    <w:rsid w:val="6CAA670C"/>
    <w:rsid w:val="6D4D2962"/>
    <w:rsid w:val="6D535020"/>
    <w:rsid w:val="6E7005F3"/>
    <w:rsid w:val="6ECF65F2"/>
    <w:rsid w:val="706E419A"/>
    <w:rsid w:val="722963F6"/>
    <w:rsid w:val="738F3774"/>
    <w:rsid w:val="76C85BF3"/>
    <w:rsid w:val="770F5DB8"/>
    <w:rsid w:val="777B1AE1"/>
    <w:rsid w:val="7B476D5C"/>
    <w:rsid w:val="7C0D7367"/>
    <w:rsid w:val="7C242DB8"/>
    <w:rsid w:val="7F07668C"/>
    <w:rsid w:val="7F3639C9"/>
    <w:rsid w:val="7FA4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qFormat/>
    <w:uiPriority w:val="0"/>
    <w:pPr>
      <w:ind w:left="100" w:leftChars="25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rPr>
      <w:rFonts w:asciiTheme="minorHAnsi" w:hAnsiTheme="minorHAnsi" w:eastAsiaTheme="minorEastAsia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10"/>
    <w:link w:val="6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rFonts w:ascii="Calibri" w:hAnsi="Calibri" w:cs="黑体"/>
      <w:kern w:val="2"/>
      <w:sz w:val="18"/>
      <w:szCs w:val="18"/>
    </w:rPr>
  </w:style>
  <w:style w:type="character" w:customStyle="1" w:styleId="14">
    <w:name w:val="批注框文本 Char"/>
    <w:basedOn w:val="10"/>
    <w:link w:val="4"/>
    <w:qFormat/>
    <w:uiPriority w:val="0"/>
    <w:rPr>
      <w:rFonts w:ascii="Calibri" w:hAnsi="Calibri" w:cs="黑体"/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6">
    <w:name w:val="日期 Char"/>
    <w:basedOn w:val="10"/>
    <w:link w:val="3"/>
    <w:qFormat/>
    <w:uiPriority w:val="0"/>
    <w:rPr>
      <w:rFonts w:ascii="Calibri" w:hAnsi="Calibri" w:cs="黑体"/>
      <w:kern w:val="2"/>
      <w:sz w:val="21"/>
      <w:szCs w:val="24"/>
    </w:rPr>
  </w:style>
  <w:style w:type="character" w:customStyle="1" w:styleId="17">
    <w:name w:val="标题 2 Char"/>
    <w:basedOn w:val="10"/>
    <w:link w:val="2"/>
    <w:qFormat/>
    <w:uiPriority w:val="9"/>
    <w:rPr>
      <w:rFonts w:ascii="宋体" w:hAnsi="宋体" w:cs="宋体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278</Words>
  <Characters>1591</Characters>
  <Lines>13</Lines>
  <Paragraphs>3</Paragraphs>
  <TotalTime>10</TotalTime>
  <ScaleCrop>false</ScaleCrop>
  <LinksUpToDate>false</LinksUpToDate>
  <CharactersWithSpaces>1866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2020-11-04T08:01:00Z</dcterms:created>
  <dc:creator>黄胜文</dc:creator>
  <cp:lastModifiedBy>麦嘉仪</cp:lastModifiedBy>
  <cp:lastPrinted>2020-11-04T09:31:00Z</cp:lastPrinted>
  <dcterms:modified xsi:type="dcterms:W3CDTF">2020-11-05T01:48:00Z</dcterms:modified>
  <dc:title>福田辖区企业人才朗诵读书会的竞赛方案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